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FD4" w:rsidRDefault="004618EB">
      <w:pPr>
        <w:pStyle w:val="Title"/>
      </w:pPr>
      <w:r>
        <w:t>&lt;TITLE&gt;</w:t>
      </w:r>
    </w:p>
    <w:sdt>
      <w:sdtPr>
        <w:id w:val="216403978"/>
        <w:placeholder>
          <w:docPart w:val="AFC22969842944E483AF221F74ED1F78"/>
        </w:placeholder>
        <w:date>
          <w:dateFormat w:val="MMMM d, yyyy"/>
          <w:lid w:val="en-US"/>
          <w:storeMappedDataAs w:val="dateTime"/>
          <w:calendar w:val="gregorian"/>
        </w:date>
      </w:sdtPr>
      <w:sdtEndPr/>
      <w:sdtContent>
        <w:p w:rsidR="009E0FD4" w:rsidRDefault="004618EB">
          <w:pPr>
            <w:pStyle w:val="Subtitle"/>
          </w:pPr>
          <w:r>
            <w:t>&lt;Date&gt;</w:t>
          </w:r>
        </w:p>
      </w:sdtContent>
    </w:sdt>
    <w:p w:rsidR="009E0FD4" w:rsidRDefault="006E09C8">
      <w:pPr>
        <w:pStyle w:val="Heading1"/>
      </w:pPr>
      <w:r>
        <w:t>Overview</w:t>
      </w:r>
    </w:p>
    <w:p w:rsidR="009E0FD4" w:rsidRDefault="006E09C8">
      <w:pPr>
        <w:pStyle w:val="Heading2"/>
      </w:pPr>
      <w:r>
        <w:t>Project Background</w:t>
      </w:r>
    </w:p>
    <w:p w:rsidR="00B44469" w:rsidRDefault="004618EB" w:rsidP="00B44469">
      <w:r>
        <w:t>Put in information about your project.</w:t>
      </w:r>
    </w:p>
    <w:p w:rsidR="009F2B4A" w:rsidRDefault="009F2B4A" w:rsidP="009F2B4A">
      <w:pPr>
        <w:pStyle w:val="Heading1"/>
      </w:pPr>
      <w:r>
        <w:t>&lt;sub</w:t>
      </w:r>
      <w:bookmarkStart w:id="0" w:name="_GoBack"/>
      <w:bookmarkEnd w:id="0"/>
      <w:r>
        <w:t>Title 1&gt;</w:t>
      </w:r>
    </w:p>
    <w:p w:rsidR="009E0FD4" w:rsidRDefault="004618EB" w:rsidP="009F2B4A">
      <w:pPr>
        <w:pStyle w:val="Heading2"/>
        <w:numPr>
          <w:ilvl w:val="0"/>
          <w:numId w:val="7"/>
        </w:numPr>
      </w:pPr>
      <w:r>
        <w:t>&lt;Project Description 1&gt;</w:t>
      </w:r>
    </w:p>
    <w:p w:rsidR="007D7093" w:rsidRDefault="004618EB" w:rsidP="009F2B4A">
      <w:pPr>
        <w:spacing w:after="0" w:line="240" w:lineRule="auto"/>
      </w:pPr>
      <w:r>
        <w:t>Information about your project.</w:t>
      </w:r>
    </w:p>
    <w:p w:rsidR="004618EB" w:rsidRDefault="004618EB" w:rsidP="004618EB">
      <w:pPr>
        <w:pStyle w:val="Heading2"/>
      </w:pPr>
      <w:r>
        <w:t xml:space="preserve">&lt;Project Description </w:t>
      </w:r>
      <w:r w:rsidR="009F2B4A">
        <w:t>2</w:t>
      </w:r>
      <w:r>
        <w:t>&gt;</w:t>
      </w:r>
    </w:p>
    <w:p w:rsidR="004618EB" w:rsidRDefault="004618EB" w:rsidP="009F2B4A">
      <w:pPr>
        <w:spacing w:after="0" w:line="240" w:lineRule="auto"/>
      </w:pPr>
      <w:r>
        <w:t>Information about your project.</w:t>
      </w:r>
    </w:p>
    <w:p w:rsidR="00626032" w:rsidRDefault="00626032" w:rsidP="00626032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:rsidR="00626032" w:rsidRPr="00626032" w:rsidRDefault="00626032" w:rsidP="00626032">
      <w:pPr>
        <w:autoSpaceDE w:val="0"/>
        <w:autoSpaceDN w:val="0"/>
        <w:adjustRightInd w:val="0"/>
        <w:spacing w:after="0" w:line="240" w:lineRule="auto"/>
        <w:ind w:left="360"/>
        <w:rPr>
          <w:rFonts w:ascii="Consolas" w:hAnsi="Consolas" w:cs="Consolas"/>
          <w:color w:val="000000"/>
          <w:sz w:val="16"/>
          <w:szCs w:val="16"/>
          <w:highlight w:val="white"/>
        </w:rPr>
      </w:pPr>
      <w:r>
        <w:rPr>
          <w:rFonts w:ascii="Consolas" w:hAnsi="Consolas" w:cs="Consolas"/>
          <w:color w:val="000000"/>
          <w:sz w:val="16"/>
          <w:szCs w:val="16"/>
          <w:highlight w:val="white"/>
        </w:rPr>
        <w:t xml:space="preserve"> </w:t>
      </w:r>
    </w:p>
    <w:p w:rsidR="000C0FB3" w:rsidRDefault="000C0FB3" w:rsidP="000C0FB3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color w:val="000000"/>
          <w:sz w:val="16"/>
          <w:szCs w:val="16"/>
          <w:highlight w:val="white"/>
        </w:rPr>
      </w:pPr>
    </w:p>
    <w:p w:rsidR="000C0FB3" w:rsidRDefault="000C0FB3" w:rsidP="007D7093">
      <w:pPr>
        <w:spacing w:after="0" w:line="240" w:lineRule="auto"/>
        <w:ind w:left="360"/>
      </w:pPr>
    </w:p>
    <w:p w:rsidR="00601F78" w:rsidRPr="00A83DE7" w:rsidRDefault="00601F78" w:rsidP="007D7093">
      <w:pPr>
        <w:spacing w:after="0" w:line="240" w:lineRule="auto"/>
      </w:pPr>
    </w:p>
    <w:p w:rsidR="009E0FD4" w:rsidRDefault="009E0FD4"/>
    <w:sectPr w:rsidR="009E0FD4">
      <w:headerReference w:type="default" r:id="rId9"/>
      <w:pgSz w:w="12240" w:h="15840" w:code="1"/>
      <w:pgMar w:top="1440" w:right="1440" w:bottom="1440" w:left="144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A65" w:rsidRDefault="00571A65">
      <w:pPr>
        <w:spacing w:after="0" w:line="240" w:lineRule="auto"/>
      </w:pPr>
      <w:r>
        <w:separator/>
      </w:r>
    </w:p>
  </w:endnote>
  <w:endnote w:type="continuationSeparator" w:id="0">
    <w:p w:rsidR="00571A65" w:rsidRDefault="0057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A65" w:rsidRDefault="00571A65">
      <w:pPr>
        <w:spacing w:after="0" w:line="240" w:lineRule="auto"/>
      </w:pPr>
      <w:r>
        <w:separator/>
      </w:r>
    </w:p>
  </w:footnote>
  <w:footnote w:type="continuationSeparator" w:id="0">
    <w:p w:rsidR="00571A65" w:rsidRDefault="0057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FD4" w:rsidRDefault="006E09C8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leftMargin">
                <wp:align>right</wp:align>
              </wp:positionH>
              <wp:positionV relativeFrom="bottomMargin">
                <wp:posOffset>0</wp:posOffset>
              </wp:positionV>
              <wp:extent cx="339090" cy="182880"/>
              <wp:effectExtent l="0" t="0" r="3810" b="11430"/>
              <wp:wrapNone/>
              <wp:docPr id="22" name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9090" cy="1828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E0FD4" w:rsidRDefault="006E09C8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87D5F"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26" type="#_x0000_t202" style="position:absolute;margin-left:-24.5pt;margin-top:0;width:26.7pt;height:14.4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" filled="f" stroked="f" strokeweight=".5pt">
              <v:textbox style="mso-fit-shape-to-text:t" inset="0,0,0,0">
                <w:txbxContent>
                  <w:p w:rsidR="009E0FD4" w:rsidRDefault="006E09C8">
                    <w:pPr>
                      <w:pStyle w:val="Footer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87D5F"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04C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BD582D"/>
    <w:multiLevelType w:val="hybridMultilevel"/>
    <w:tmpl w:val="E36C5F02"/>
    <w:lvl w:ilvl="0" w:tplc="E6640BB8">
      <w:start w:val="1"/>
      <w:numFmt w:val="decimal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F95B84"/>
    <w:multiLevelType w:val="hybridMultilevel"/>
    <w:tmpl w:val="5D3E73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757436"/>
    <w:multiLevelType w:val="hybridMultilevel"/>
    <w:tmpl w:val="2ACAF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E5D71"/>
    <w:multiLevelType w:val="hybridMultilevel"/>
    <w:tmpl w:val="BFBE56B6"/>
    <w:lvl w:ilvl="0" w:tplc="DF622CE6">
      <w:start w:val="1"/>
      <w:numFmt w:val="bullet"/>
      <w:pStyle w:val="ListBullet"/>
      <w:lvlText w:val=""/>
      <w:lvlJc w:val="left"/>
      <w:pPr>
        <w:tabs>
          <w:tab w:val="num" w:pos="360"/>
        </w:tabs>
        <w:ind w:left="432" w:hanging="288"/>
      </w:pPr>
      <w:rPr>
        <w:rFonts w:ascii="Symbol" w:hAnsi="Symbol" w:hint="default"/>
        <w:color w:val="5B9BD5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94527"/>
    <w:multiLevelType w:val="hybridMultilevel"/>
    <w:tmpl w:val="3BCEA7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4"/>
    <w:lvlOverride w:ilvl="0">
      <w:startOverride w:val="1"/>
    </w:lvlOverride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71"/>
    <w:rsid w:val="000C0FB3"/>
    <w:rsid w:val="00277AEB"/>
    <w:rsid w:val="002A6D71"/>
    <w:rsid w:val="004618EB"/>
    <w:rsid w:val="00571A65"/>
    <w:rsid w:val="00585C0E"/>
    <w:rsid w:val="005B4106"/>
    <w:rsid w:val="00601F78"/>
    <w:rsid w:val="00626032"/>
    <w:rsid w:val="006B4889"/>
    <w:rsid w:val="006E09C8"/>
    <w:rsid w:val="007D7093"/>
    <w:rsid w:val="00987D5F"/>
    <w:rsid w:val="009A3393"/>
    <w:rsid w:val="009E0FD4"/>
    <w:rsid w:val="009F2B4A"/>
    <w:rsid w:val="00A83DE7"/>
    <w:rsid w:val="00A96A32"/>
    <w:rsid w:val="00B44469"/>
    <w:rsid w:val="00B71863"/>
    <w:rsid w:val="00B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E03A8A3-674A-4676-B5FA-37CB7A613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600" w:after="240" w:line="240" w:lineRule="auto"/>
      <w:outlineLvl w:val="0"/>
    </w:pPr>
    <w:rPr>
      <w:b/>
      <w:bCs/>
      <w:caps/>
      <w:color w:val="1F4E79" w:themeColor="accent1" w:themeShade="80"/>
      <w:sz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numPr>
        <w:numId w:val="4"/>
      </w:numPr>
      <w:spacing w:before="360" w:after="120" w:line="240" w:lineRule="auto"/>
      <w:outlineLvl w:val="1"/>
    </w:pPr>
    <w:rPr>
      <w:b/>
      <w:bCs/>
      <w:color w:val="5B9BD5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left w:val="double" w:sz="18" w:space="4" w:color="1F4E79" w:themeColor="accent1" w:themeShade="80"/>
      </w:pBdr>
      <w:spacing w:after="0" w:line="420" w:lineRule="exact"/>
    </w:pPr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1F4E79" w:themeColor="accent1" w:themeShade="80"/>
      <w:kern w:val="28"/>
      <w:sz w:val="3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pBdr>
        <w:left w:val="double" w:sz="18" w:space="4" w:color="1F4E79" w:themeColor="accent1" w:themeShade="80"/>
      </w:pBdr>
      <w:spacing w:before="80" w:after="0" w:line="280" w:lineRule="exact"/>
    </w:pPr>
    <w:rPr>
      <w:b/>
      <w:bCs/>
      <w:color w:val="5B9BD5" w:themeColor="accent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Pr>
      <w:b/>
      <w:bCs/>
      <w:color w:val="5B9BD5" w:themeColor="accent1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Pr>
      <w:b/>
      <w:bCs/>
      <w:caps/>
      <w:color w:val="1F4E79" w:themeColor="accent1" w:themeShade="80"/>
      <w:sz w:val="28"/>
    </w:rPr>
  </w:style>
  <w:style w:type="table" w:customStyle="1" w:styleId="TipTable">
    <w:name w:val="Tip Table"/>
    <w:basedOn w:val="TableNormal"/>
    <w:uiPriority w:val="99"/>
    <w:pPr>
      <w:spacing w:after="0" w:line="240" w:lineRule="auto"/>
    </w:pPr>
    <w:tblPr>
      <w:tblCellMar>
        <w:top w:w="144" w:type="dxa"/>
        <w:left w:w="0" w:type="dxa"/>
        <w:right w:w="0" w:type="dxa"/>
      </w:tblCellMar>
    </w:tblPr>
    <w:tcPr>
      <w:shd w:val="clear" w:color="auto" w:fill="DEEAF6" w:themeFill="accent1" w:themeFillTint="33"/>
    </w:tcPr>
    <w:tblStylePr w:type="firstCol">
      <w:pPr>
        <w:wordWrap/>
        <w:jc w:val="center"/>
      </w:pPr>
    </w:tblStylePr>
  </w:style>
  <w:style w:type="paragraph" w:customStyle="1" w:styleId="TipText">
    <w:name w:val="Tip Text"/>
    <w:basedOn w:val="Normal"/>
    <w:uiPriority w:val="99"/>
    <w:pPr>
      <w:spacing w:after="160" w:line="264" w:lineRule="auto"/>
      <w:ind w:right="576"/>
    </w:pPr>
    <w:rPr>
      <w:i/>
      <w:iCs/>
      <w:color w:val="7F7F7F" w:themeColor="text1" w:themeTint="80"/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36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Pr>
      <w:b/>
      <w:bCs/>
      <w:color w:val="5B9BD5" w:themeColor="accent1"/>
      <w:sz w:val="24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  <w:spacing w:after="60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00" w:after="0" w:line="240" w:lineRule="auto"/>
      <w:contextualSpacing/>
      <w:jc w:val="right"/>
    </w:pPr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Theme="majorHAnsi" w:eastAsiaTheme="majorEastAsia" w:hAnsiTheme="majorHAnsi" w:cstheme="majorBidi"/>
      <w:noProof/>
      <w:color w:val="1F4E79" w:themeColor="accent1" w:themeShade="80"/>
      <w:sz w:val="20"/>
    </w:r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29" w:type="dxa"/>
        <w:bottom w:w="29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eGridLight">
    <w:name w:val="Grid Table Light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rojectScopeTable">
    <w:name w:val="Project Scope Table"/>
    <w:basedOn w:val="TableNormal"/>
    <w:uiPriority w:val="99"/>
    <w:pPr>
      <w:spacing w:before="120" w:after="120" w:line="240" w:lineRule="auto"/>
    </w:pPr>
    <w:tblPr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EEAF6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5B9BD5" w:themeFill="accent1"/>
      </w:tcPr>
    </w:tblStylePr>
  </w:style>
  <w:style w:type="paragraph" w:styleId="FootnoteText">
    <w:name w:val="footnote text"/>
    <w:basedOn w:val="Normal"/>
    <w:link w:val="FootnoteTextChar"/>
    <w:uiPriority w:val="12"/>
    <w:unhideWhenUsed/>
    <w:pPr>
      <w:spacing w:before="140" w:after="0" w:line="240" w:lineRule="auto"/>
    </w:pPr>
    <w:rPr>
      <w:i/>
      <w:iCs/>
      <w:sz w:val="14"/>
    </w:rPr>
  </w:style>
  <w:style w:type="character" w:customStyle="1" w:styleId="FootnoteTextChar">
    <w:name w:val="Footnote Text Char"/>
    <w:basedOn w:val="DefaultParagraphFont"/>
    <w:link w:val="FootnoteText"/>
    <w:uiPriority w:val="12"/>
    <w:rPr>
      <w:i/>
      <w:iCs/>
      <w:sz w:val="14"/>
    </w:rPr>
  </w:style>
  <w:style w:type="paragraph" w:styleId="ListParagraph">
    <w:name w:val="List Paragraph"/>
    <w:basedOn w:val="Normal"/>
    <w:uiPriority w:val="34"/>
    <w:unhideWhenUsed/>
    <w:qFormat/>
    <w:rsid w:val="00A83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Project%20scope%20report%20(Business%20Blue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C22969842944E483AF221F74ED1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F6507-68F8-4581-A2E7-77B710D08617}"/>
      </w:docPartPr>
      <w:docPartBody>
        <w:p w:rsidR="005E395C" w:rsidRDefault="00D939ED">
          <w:pPr>
            <w:pStyle w:val="AFC22969842944E483AF221F74ED1F78"/>
          </w:pPr>
          <w:r>
            <w:t>[Select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9ED"/>
    <w:rsid w:val="000D2583"/>
    <w:rsid w:val="00361757"/>
    <w:rsid w:val="005E395C"/>
    <w:rsid w:val="00D9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A2D6B58FD14678809D8BEE4CC012EA">
    <w:name w:val="25A2D6B58FD14678809D8BEE4CC012EA"/>
  </w:style>
  <w:style w:type="paragraph" w:customStyle="1" w:styleId="AFC22969842944E483AF221F74ED1F78">
    <w:name w:val="AFC22969842944E483AF221F74ED1F78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4635B6A18D94A8A993911367AA93922">
    <w:name w:val="64635B6A18D94A8A993911367AA939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roposal">
      <a:dk1>
        <a:sysClr val="windowText" lastClr="000000"/>
      </a:dk1>
      <a:lt1>
        <a:sysClr val="window" lastClr="FFFFFF"/>
      </a:lt1>
      <a:dk2>
        <a:srgbClr val="2C283A"/>
      </a:dk2>
      <a:lt2>
        <a:srgbClr val="F1EAE6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40ACD1"/>
      </a:hlink>
      <a:folHlink>
        <a:srgbClr val="92588D"/>
      </a:folHlink>
    </a:clrScheme>
    <a:fontScheme name="Arial Black-Arial">
      <a:majorFont>
        <a:latin typeface="Arial Black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71770-17E6-4153-B66C-5ABDCB7E18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9A7C1E3-8A43-423A-8EFF-DD64526D9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Project scope report (Business Blue design).dotx</Template>
  <TotalTime>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keywords/>
  <cp:lastModifiedBy>Bob Coker</cp:lastModifiedBy>
  <cp:revision>3</cp:revision>
  <cp:lastPrinted>2015-05-19T16:56:00Z</cp:lastPrinted>
  <dcterms:created xsi:type="dcterms:W3CDTF">2015-05-19T17:04:00Z</dcterms:created>
  <dcterms:modified xsi:type="dcterms:W3CDTF">2015-05-19T17:07:00Z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TC029278139991</vt:lpwstr>
  </property>
</Properties>
</file>